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93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44"/>
      </w:tblGrid>
      <w:tr w:rsidR="004C098E" w:rsidTr="004C098E">
        <w:trPr>
          <w:trHeight w:val="756"/>
        </w:trPr>
        <w:tc>
          <w:tcPr>
            <w:tcW w:w="1636" w:type="dxa"/>
            <w:shd w:val="clear" w:color="auto" w:fill="auto"/>
            <w:tcMar>
              <w:top w:w="0" w:type="dxa"/>
            </w:tcMar>
          </w:tcPr>
          <w:p w:rsidR="004C098E" w:rsidRDefault="00380E2F" w:rsidP="004C098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571750" cy="1876425"/>
                  <wp:effectExtent l="19050" t="0" r="0" b="0"/>
                  <wp:docPr id="5" name="Picture 2" descr="https://encrypted-tbn1.gstatic.com/images?q=tbn:ANd9GcRt7bDs2ZCjqnLzMsUPM1DbR3bsxXSM78H4aE-ueRnUxLgEZXAQu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t7bDs2ZCjqnLzMsUPM1DbR3bsxXSM78H4aE-ueRnUxLgEZXAQu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98E">
              <w:rPr>
                <w:noProof/>
              </w:rPr>
              <w:drawing>
                <wp:inline distT="0" distB="0" distL="0" distR="0">
                  <wp:extent cx="2784166" cy="533400"/>
                  <wp:effectExtent l="19050" t="0" r="0" b="0"/>
                  <wp:docPr id="3" name="Picture 1" descr="C:\Users\Murnahan\AppData\Local\Microsoft\Windows\Temporary Internet Files\Content.IE5\719MA62Y\coollogo_com-117304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nahan\AppData\Local\Microsoft\Windows\Temporary Internet Files\Content.IE5\719MA62Y\coollogo_com-117304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12" cy="536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689" w:rsidRDefault="004C098E" w:rsidP="00F56369">
      <w:pPr>
        <w:rPr>
          <w:b/>
          <w:i/>
          <w:sz w:val="60"/>
          <w:szCs w:val="60"/>
          <w:u w:val="single"/>
        </w:rPr>
      </w:pPr>
      <w:r w:rsidRPr="00380E2F">
        <w:rPr>
          <w:b/>
          <w:i/>
          <w:sz w:val="60"/>
          <w:szCs w:val="60"/>
          <w:u w:val="single"/>
        </w:rPr>
        <w:t>Mum Order Form</w:t>
      </w:r>
    </w:p>
    <w:p w:rsidR="00380E2F" w:rsidRDefault="00380E2F" w:rsidP="00F56369">
      <w:pPr>
        <w:rPr>
          <w:b/>
          <w:i/>
          <w:sz w:val="20"/>
          <w:szCs w:val="20"/>
          <w:u w:val="single"/>
        </w:rPr>
      </w:pPr>
    </w:p>
    <w:p w:rsidR="00380E2F" w:rsidRDefault="00380E2F" w:rsidP="00F56369">
      <w:pPr>
        <w:rPr>
          <w:b/>
          <w:i/>
          <w:sz w:val="20"/>
          <w:szCs w:val="20"/>
          <w:u w:val="single"/>
        </w:rPr>
      </w:pPr>
    </w:p>
    <w:p w:rsidR="00380E2F" w:rsidRDefault="00380E2F" w:rsidP="00F56369">
      <w:pPr>
        <w:rPr>
          <w:b/>
          <w:i/>
          <w:sz w:val="20"/>
          <w:szCs w:val="20"/>
          <w:u w:val="single"/>
        </w:rPr>
      </w:pPr>
    </w:p>
    <w:p w:rsidR="00380E2F" w:rsidRDefault="00380E2F" w:rsidP="00F56369">
      <w:pPr>
        <w:rPr>
          <w:b/>
          <w:i/>
          <w:sz w:val="20"/>
          <w:szCs w:val="20"/>
          <w:u w:val="single"/>
        </w:rPr>
      </w:pPr>
    </w:p>
    <w:p w:rsidR="00380E2F" w:rsidRPr="00806369" w:rsidRDefault="00806369" w:rsidP="00F56369">
      <w:pPr>
        <w:rPr>
          <w:b/>
          <w:i/>
          <w:sz w:val="40"/>
          <w:szCs w:val="40"/>
          <w:u w:val="single"/>
        </w:rPr>
      </w:pPr>
      <w:r w:rsidRPr="00806369">
        <w:rPr>
          <w:b/>
          <w:i/>
          <w:sz w:val="40"/>
          <w:szCs w:val="40"/>
          <w:u w:val="single"/>
        </w:rPr>
        <w:t>Ironton Catholic Schools</w:t>
      </w:r>
    </w:p>
    <w:p w:rsidR="00806369" w:rsidRDefault="00806369" w:rsidP="00F56369">
      <w:pPr>
        <w:rPr>
          <w:b/>
          <w:i/>
          <w:sz w:val="20"/>
          <w:szCs w:val="20"/>
          <w:u w:val="single"/>
        </w:rPr>
      </w:pPr>
    </w:p>
    <w:p w:rsidR="004C098E" w:rsidRPr="00806369" w:rsidRDefault="004C098E" w:rsidP="00F56369">
      <w:pPr>
        <w:rPr>
          <w:rFonts w:ascii="Arial" w:hAnsi="Arial" w:cs="Arial"/>
          <w:color w:val="222222"/>
          <w:sz w:val="27"/>
          <w:szCs w:val="27"/>
        </w:rPr>
      </w:pPr>
      <w:r w:rsidRPr="00380E2F">
        <w:rPr>
          <w:b/>
          <w:i/>
          <w:sz w:val="20"/>
          <w:szCs w:val="20"/>
          <w:u w:val="single"/>
        </w:rPr>
        <w:t xml:space="preserve">                </w:t>
      </w:r>
    </w:p>
    <w:p w:rsidR="004C098E" w:rsidRPr="00380E2F" w:rsidRDefault="004C098E" w:rsidP="00F56369">
      <w:pPr>
        <w:rPr>
          <w:b/>
          <w:i/>
          <w:sz w:val="20"/>
          <w:szCs w:val="20"/>
        </w:rPr>
      </w:pPr>
      <w:r w:rsidRPr="00380E2F">
        <w:rPr>
          <w:b/>
          <w:i/>
          <w:sz w:val="20"/>
          <w:szCs w:val="20"/>
        </w:rPr>
        <w:t>_________________________________</w:t>
      </w:r>
      <w:r w:rsidR="00380E2F">
        <w:rPr>
          <w:b/>
          <w:i/>
          <w:sz w:val="20"/>
          <w:szCs w:val="20"/>
        </w:rPr>
        <w:t>_______</w:t>
      </w:r>
    </w:p>
    <w:p w:rsidR="004C098E" w:rsidRPr="00380E2F" w:rsidRDefault="004C098E" w:rsidP="00F56369">
      <w:pPr>
        <w:rPr>
          <w:i/>
          <w:sz w:val="20"/>
          <w:szCs w:val="20"/>
        </w:rPr>
      </w:pPr>
      <w:r w:rsidRPr="00380E2F">
        <w:rPr>
          <w:i/>
          <w:sz w:val="20"/>
          <w:szCs w:val="20"/>
        </w:rPr>
        <w:t>Seller Name</w:t>
      </w:r>
    </w:p>
    <w:tbl>
      <w:tblPr>
        <w:tblW w:w="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2"/>
      </w:tblGrid>
      <w:tr w:rsidR="004C098E" w:rsidRPr="001E3C2E" w:rsidTr="004C098E">
        <w:trPr>
          <w:cantSplit/>
          <w:trHeight w:val="194"/>
        </w:trPr>
        <w:tc>
          <w:tcPr>
            <w:tcW w:w="2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C098E" w:rsidRPr="001E3C2E" w:rsidRDefault="004C098E" w:rsidP="000B52E0">
            <w:pPr>
              <w:pStyle w:val="Heading2"/>
            </w:pPr>
          </w:p>
        </w:tc>
      </w:tr>
    </w:tbl>
    <w:p w:rsidR="00BC79C5" w:rsidRDefault="00BC79C5" w:rsidP="00F56369"/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62"/>
        <w:gridCol w:w="396"/>
        <w:gridCol w:w="2137"/>
        <w:gridCol w:w="2274"/>
        <w:gridCol w:w="903"/>
        <w:gridCol w:w="903"/>
        <w:gridCol w:w="903"/>
        <w:gridCol w:w="903"/>
        <w:gridCol w:w="903"/>
        <w:gridCol w:w="905"/>
      </w:tblGrid>
      <w:tr w:rsidR="00822D04" w:rsidRPr="001E3C2E" w:rsidTr="003707FE">
        <w:trPr>
          <w:cantSplit/>
          <w:trHeight w:val="214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Default="00822D04" w:rsidP="000B52E0">
            <w:pPr>
              <w:pStyle w:val="Heading2"/>
            </w:pPr>
          </w:p>
          <w:p w:rsidR="00822D04" w:rsidRDefault="00822D04" w:rsidP="000B52E0">
            <w:pPr>
              <w:pStyle w:val="Heading2"/>
            </w:pPr>
          </w:p>
          <w:p w:rsidR="00822D04" w:rsidRPr="003707FE" w:rsidRDefault="00822D04" w:rsidP="000B52E0">
            <w:pPr>
              <w:pStyle w:val="Heading2"/>
              <w:rPr>
                <w:sz w:val="12"/>
                <w:szCs w:val="12"/>
              </w:rPr>
            </w:pPr>
            <w:proofErr w:type="gramStart"/>
            <w:r w:rsidRPr="003707FE">
              <w:rPr>
                <w:sz w:val="12"/>
                <w:szCs w:val="12"/>
              </w:rPr>
              <w:t>Pd.</w:t>
            </w:r>
            <w:proofErr w:type="gramEnd"/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04" w:rsidRPr="001E3C2E" w:rsidRDefault="00822D04" w:rsidP="000B52E0">
            <w:pPr>
              <w:pStyle w:val="Heading2"/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04" w:rsidRPr="007D2226" w:rsidRDefault="00822D04" w:rsidP="000B52E0">
            <w:pPr>
              <w:pStyle w:val="Heading2"/>
              <w:rPr>
                <w:b/>
              </w:rPr>
            </w:pPr>
            <w:r w:rsidRPr="007D2226">
              <w:rPr>
                <w:b/>
              </w:rPr>
              <w:t>Customer’s N</w:t>
            </w:r>
            <w:r w:rsidRPr="007D2226">
              <w:rPr>
                <w:b/>
                <w:szCs w:val="16"/>
              </w:rPr>
              <w:t>ame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04" w:rsidRPr="007D2226" w:rsidRDefault="00822D04" w:rsidP="000B52E0">
            <w:pPr>
              <w:pStyle w:val="Heading2"/>
              <w:rPr>
                <w:b/>
                <w:szCs w:val="16"/>
              </w:rPr>
            </w:pPr>
            <w:r w:rsidRPr="007D2226">
              <w:rPr>
                <w:b/>
              </w:rPr>
              <w:t>Contact Inform</w:t>
            </w:r>
            <w:r w:rsidRPr="007D2226">
              <w:rPr>
                <w:b/>
                <w:szCs w:val="16"/>
              </w:rPr>
              <w:t>ation</w:t>
            </w:r>
          </w:p>
          <w:p w:rsidR="00822D04" w:rsidRPr="008E6FC4" w:rsidRDefault="00822D04" w:rsidP="008E6FC4">
            <w:r w:rsidRPr="007D2226">
              <w:rPr>
                <w:b/>
              </w:rPr>
              <w:t>(Address &amp; Phone)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D04" w:rsidRDefault="00822D04" w:rsidP="000B52E0">
            <w:pPr>
              <w:pStyle w:val="Heading2"/>
              <w:rPr>
                <w:b/>
              </w:rPr>
            </w:pPr>
            <w:r>
              <w:rPr>
                <w:b/>
              </w:rPr>
              <w:t>Orange</w:t>
            </w:r>
          </w:p>
          <w:p w:rsidR="00822D04" w:rsidRDefault="00822D04" w:rsidP="004A3794">
            <w:r>
              <w:t xml:space="preserve"> $10</w:t>
            </w:r>
          </w:p>
          <w:p w:rsidR="00822D04" w:rsidRPr="004A3794" w:rsidRDefault="00822D04" w:rsidP="004A3794"/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Default="00822D04" w:rsidP="000B52E0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Yellow</w:t>
            </w:r>
          </w:p>
          <w:p w:rsidR="00822D04" w:rsidRPr="004A3794" w:rsidRDefault="00822D04" w:rsidP="004A3794">
            <w:r>
              <w:t xml:space="preserve">    $10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Default="00822D04" w:rsidP="000B52E0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 Red</w:t>
            </w:r>
          </w:p>
          <w:p w:rsidR="00822D04" w:rsidRPr="004A3794" w:rsidRDefault="00822D04" w:rsidP="004A3794">
            <w:r>
              <w:t xml:space="preserve">  $10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Default="00822D04" w:rsidP="000B52E0">
            <w:pPr>
              <w:pStyle w:val="Heading2"/>
              <w:rPr>
                <w:b/>
              </w:rPr>
            </w:pPr>
            <w:r>
              <w:rPr>
                <w:b/>
              </w:rPr>
              <w:t>White</w:t>
            </w:r>
          </w:p>
          <w:p w:rsidR="00822D04" w:rsidRPr="004A3794" w:rsidRDefault="00822D04" w:rsidP="004A3794">
            <w:r>
              <w:t xml:space="preserve"> $10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Default="00822D04" w:rsidP="00822D04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 Pink</w:t>
            </w:r>
          </w:p>
          <w:p w:rsidR="00822D04" w:rsidRPr="004A3794" w:rsidRDefault="00822D04" w:rsidP="004A3794">
            <w:r>
              <w:t xml:space="preserve">  $10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Default="00822D04" w:rsidP="00822D04">
            <w:pPr>
              <w:pStyle w:val="Heading2"/>
              <w:jc w:val="center"/>
              <w:rPr>
                <w:b/>
                <w:sz w:val="12"/>
                <w:szCs w:val="12"/>
              </w:rPr>
            </w:pPr>
            <w:r w:rsidRPr="00822D04">
              <w:rPr>
                <w:b/>
                <w:sz w:val="12"/>
                <w:szCs w:val="12"/>
              </w:rPr>
              <w:t>TOTAL</w:t>
            </w:r>
            <w:r w:rsidR="003707FE">
              <w:rPr>
                <w:b/>
                <w:sz w:val="12"/>
                <w:szCs w:val="12"/>
              </w:rPr>
              <w:t xml:space="preserve"> $</w:t>
            </w:r>
            <w:bookmarkStart w:id="0" w:name="_GoBack"/>
            <w:bookmarkEnd w:id="0"/>
            <w:r w:rsidRPr="00822D04">
              <w:rPr>
                <w:b/>
                <w:sz w:val="12"/>
                <w:szCs w:val="12"/>
              </w:rPr>
              <w:t xml:space="preserve"> DUE PER CUSTOMER</w:t>
            </w:r>
          </w:p>
          <w:p w:rsidR="00822D04" w:rsidRPr="00822D04" w:rsidRDefault="00822D04" w:rsidP="00822D04">
            <w:pPr>
              <w:jc w:val="center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5.3pt;margin-top:4.35pt;width:7.5pt;height:7.15pt;z-index:251658240">
                  <v:textbox style="layout-flow:vertical-ideographic"/>
                </v:shape>
              </w:pict>
            </w:r>
          </w:p>
        </w:tc>
      </w:tr>
      <w:tr w:rsidR="00822D04" w:rsidRPr="001C2122" w:rsidTr="003707FE">
        <w:trPr>
          <w:cantSplit/>
          <w:trHeight w:val="214"/>
        </w:trPr>
        <w:tc>
          <w:tcPr>
            <w:tcW w:w="462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AA16FA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1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822D04">
        <w:trPr>
          <w:cantSplit/>
          <w:trHeight w:val="214"/>
        </w:trPr>
        <w:tc>
          <w:tcPr>
            <w:tcW w:w="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AA16FA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2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822D04">
        <w:trPr>
          <w:cantSplit/>
          <w:trHeight w:val="214"/>
        </w:trPr>
        <w:tc>
          <w:tcPr>
            <w:tcW w:w="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AA16FA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3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822D04">
        <w:trPr>
          <w:cantSplit/>
          <w:trHeight w:val="214"/>
        </w:trPr>
        <w:tc>
          <w:tcPr>
            <w:tcW w:w="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AA16FA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4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822D04">
        <w:trPr>
          <w:cantSplit/>
          <w:trHeight w:val="214"/>
        </w:trPr>
        <w:tc>
          <w:tcPr>
            <w:tcW w:w="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AA16FA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5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822D04">
        <w:trPr>
          <w:cantSplit/>
          <w:trHeight w:val="214"/>
        </w:trPr>
        <w:tc>
          <w:tcPr>
            <w:tcW w:w="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AA16FA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6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822D04">
        <w:trPr>
          <w:cantSplit/>
          <w:trHeight w:val="214"/>
        </w:trPr>
        <w:tc>
          <w:tcPr>
            <w:tcW w:w="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AA16FA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7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822D04">
        <w:trPr>
          <w:cantSplit/>
          <w:trHeight w:val="214"/>
        </w:trPr>
        <w:tc>
          <w:tcPr>
            <w:tcW w:w="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AA16FA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8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822D04">
        <w:trPr>
          <w:cantSplit/>
          <w:trHeight w:val="214"/>
        </w:trPr>
        <w:tc>
          <w:tcPr>
            <w:tcW w:w="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AA16FA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9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3707FE">
        <w:trPr>
          <w:cantSplit/>
          <w:trHeight w:val="214"/>
        </w:trPr>
        <w:tc>
          <w:tcPr>
            <w:tcW w:w="4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D04" w:rsidRDefault="00822D04" w:rsidP="00AA16FA"/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3707FE" w:rsidRDefault="00822D04" w:rsidP="00822D04">
            <w:pPr>
              <w:rPr>
                <w:sz w:val="12"/>
                <w:szCs w:val="12"/>
              </w:rPr>
            </w:pPr>
            <w:r w:rsidRPr="003707FE">
              <w:rPr>
                <w:sz w:val="12"/>
                <w:szCs w:val="12"/>
              </w:rPr>
              <w:t>10</w:t>
            </w:r>
          </w:p>
        </w:tc>
        <w:tc>
          <w:tcPr>
            <w:tcW w:w="21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Pr="001C2122" w:rsidRDefault="00822D04" w:rsidP="00AA16FA"/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D04" w:rsidRDefault="00822D04" w:rsidP="00AA16FA"/>
          <w:p w:rsidR="00822D04" w:rsidRPr="001C2122" w:rsidRDefault="00822D04" w:rsidP="00AA16FA"/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3707FE">
        <w:trPr>
          <w:cantSplit/>
          <w:trHeight w:val="214"/>
        </w:trPr>
        <w:tc>
          <w:tcPr>
            <w:tcW w:w="52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822D04" w:rsidRPr="003707FE" w:rsidRDefault="00822D04" w:rsidP="003707FE">
            <w:pPr>
              <w:jc w:val="right"/>
              <w:rPr>
                <w:b/>
                <w:sz w:val="20"/>
                <w:szCs w:val="20"/>
              </w:rPr>
            </w:pPr>
            <w:r w:rsidRPr="00822D04">
              <w:rPr>
                <w:b/>
                <w:sz w:val="20"/>
                <w:szCs w:val="20"/>
              </w:rPr>
              <w:t>TOTAL # OF EACH COLOR: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  <w:tr w:rsidR="00822D04" w:rsidRPr="001C2122" w:rsidTr="003707FE">
        <w:trPr>
          <w:cantSplit/>
          <w:trHeight w:val="214"/>
        </w:trPr>
        <w:tc>
          <w:tcPr>
            <w:tcW w:w="97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  <w:vAlign w:val="bottom"/>
          </w:tcPr>
          <w:p w:rsidR="00822D04" w:rsidRPr="003707FE" w:rsidRDefault="003707FE" w:rsidP="003707FE">
            <w:pPr>
              <w:tabs>
                <w:tab w:val="left" w:pos="8505"/>
                <w:tab w:val="right" w:pos="955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822D04" w:rsidRPr="00822D04">
              <w:rPr>
                <w:b/>
                <w:sz w:val="20"/>
                <w:szCs w:val="20"/>
              </w:rPr>
              <w:t>TOTAL $ DUE: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D04" w:rsidRPr="001C2122" w:rsidRDefault="00822D04" w:rsidP="000B52E0">
            <w:pPr>
              <w:pStyle w:val="Right-alignedtext"/>
            </w:pPr>
          </w:p>
        </w:tc>
      </w:tr>
    </w:tbl>
    <w:p w:rsidR="005F189B" w:rsidRDefault="005F189B" w:rsidP="005F189B">
      <w:pPr>
        <w:pStyle w:val="ContactInfo"/>
        <w:spacing w:before="0"/>
        <w:rPr>
          <w:sz w:val="24"/>
          <w:szCs w:val="24"/>
        </w:rPr>
      </w:pPr>
    </w:p>
    <w:p w:rsidR="005F189B" w:rsidRDefault="005F189B" w:rsidP="005F189B">
      <w:pPr>
        <w:pStyle w:val="ContactInfo"/>
        <w:spacing w:before="0"/>
        <w:rPr>
          <w:sz w:val="24"/>
          <w:szCs w:val="24"/>
        </w:rPr>
      </w:pPr>
    </w:p>
    <w:p w:rsidR="00806369" w:rsidRPr="002D254F" w:rsidRDefault="005F189B" w:rsidP="005F189B">
      <w:pPr>
        <w:pStyle w:val="ContactInfo"/>
        <w:spacing w:before="0"/>
        <w:rPr>
          <w:b/>
          <w:i/>
          <w:color w:val="auto"/>
          <w:sz w:val="32"/>
          <w:szCs w:val="32"/>
          <w:u w:val="single"/>
        </w:rPr>
      </w:pPr>
      <w:r w:rsidRPr="002D254F">
        <w:rPr>
          <w:b/>
          <w:i/>
          <w:color w:val="auto"/>
          <w:sz w:val="32"/>
          <w:szCs w:val="32"/>
          <w:u w:val="single"/>
        </w:rPr>
        <w:t xml:space="preserve">Orders with payment are due </w:t>
      </w:r>
      <w:r w:rsidR="00822D04">
        <w:rPr>
          <w:b/>
          <w:i/>
          <w:color w:val="auto"/>
          <w:sz w:val="32"/>
          <w:szCs w:val="32"/>
          <w:u w:val="single"/>
        </w:rPr>
        <w:t>Thursday</w:t>
      </w:r>
      <w:r w:rsidRPr="002D254F">
        <w:rPr>
          <w:b/>
          <w:i/>
          <w:color w:val="auto"/>
          <w:sz w:val="32"/>
          <w:szCs w:val="32"/>
          <w:u w:val="single"/>
        </w:rPr>
        <w:t>, September 1</w:t>
      </w:r>
      <w:r w:rsidR="00822D04">
        <w:rPr>
          <w:b/>
          <w:i/>
          <w:color w:val="auto"/>
          <w:sz w:val="32"/>
          <w:szCs w:val="32"/>
          <w:u w:val="single"/>
        </w:rPr>
        <w:t>4</w:t>
      </w:r>
      <w:r w:rsidRPr="002D254F">
        <w:rPr>
          <w:b/>
          <w:i/>
          <w:color w:val="auto"/>
          <w:sz w:val="32"/>
          <w:szCs w:val="32"/>
          <w:u w:val="single"/>
        </w:rPr>
        <w:t>th</w:t>
      </w:r>
    </w:p>
    <w:p w:rsidR="005F189B" w:rsidRDefault="005F189B" w:rsidP="005F189B">
      <w:pPr>
        <w:pStyle w:val="ContactInfo"/>
        <w:spacing w:before="0"/>
      </w:pPr>
    </w:p>
    <w:p w:rsidR="000B52E0" w:rsidRPr="002D254F" w:rsidRDefault="000B52E0" w:rsidP="005F189B">
      <w:pPr>
        <w:pStyle w:val="ContactInfo"/>
        <w:spacing w:before="0"/>
        <w:rPr>
          <w:b/>
          <w:sz w:val="28"/>
          <w:szCs w:val="28"/>
        </w:rPr>
      </w:pPr>
      <w:r w:rsidRPr="002D254F">
        <w:rPr>
          <w:b/>
          <w:color w:val="auto"/>
          <w:sz w:val="28"/>
          <w:szCs w:val="28"/>
        </w:rPr>
        <w:t xml:space="preserve">Make all checks payable to </w:t>
      </w:r>
      <w:r w:rsidR="00806369" w:rsidRPr="002D254F">
        <w:rPr>
          <w:b/>
          <w:color w:val="auto"/>
          <w:sz w:val="28"/>
          <w:szCs w:val="28"/>
        </w:rPr>
        <w:t>Ironton Catholic Schools</w:t>
      </w:r>
    </w:p>
    <w:p w:rsidR="009C1689" w:rsidRDefault="009C1689" w:rsidP="00822D04">
      <w:pPr>
        <w:pStyle w:val="ThankYou"/>
      </w:pPr>
      <w:r w:rsidRPr="005F189B">
        <w:t xml:space="preserve">Thank you for your </w:t>
      </w:r>
      <w:r w:rsidR="00822D04">
        <w:t>support</w:t>
      </w:r>
      <w:r w:rsidRPr="005F189B">
        <w:t>!</w:t>
      </w:r>
    </w:p>
    <w:p w:rsidR="00CA1C8D" w:rsidRPr="00822D04" w:rsidRDefault="00806369" w:rsidP="00822D04">
      <w:pPr>
        <w:pStyle w:val="ThankYou"/>
      </w:pPr>
      <w:r w:rsidRPr="00822D04">
        <w:t xml:space="preserve">Delivery </w:t>
      </w:r>
      <w:r w:rsidR="002D254F" w:rsidRPr="00822D04">
        <w:t>Friday, September 2</w:t>
      </w:r>
      <w:r w:rsidR="00822D04" w:rsidRPr="00822D04">
        <w:t>2</w:t>
      </w:r>
      <w:r w:rsidR="00822D04" w:rsidRPr="00822D04">
        <w:rPr>
          <w:vertAlign w:val="superscript"/>
        </w:rPr>
        <w:t>nd</w:t>
      </w:r>
      <w:r w:rsidR="00822D04" w:rsidRPr="00822D04">
        <w:t xml:space="preserve"> </w:t>
      </w:r>
      <w:r w:rsidR="002D254F" w:rsidRPr="00822D04">
        <w:t>on</w:t>
      </w:r>
      <w:r w:rsidR="00822D04" w:rsidRPr="00822D04">
        <w:t xml:space="preserve"> the</w:t>
      </w:r>
      <w:r w:rsidR="002D254F" w:rsidRPr="00822D04">
        <w:t xml:space="preserve"> St. Lawrence playground</w:t>
      </w:r>
    </w:p>
    <w:sectPr w:rsidR="00CA1C8D" w:rsidRPr="00822D04" w:rsidSect="000B52E0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Logo placeholder" style="width:67.5pt;height:33.7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C098E"/>
    <w:rsid w:val="00010191"/>
    <w:rsid w:val="000653AC"/>
    <w:rsid w:val="0009291F"/>
    <w:rsid w:val="000B52E0"/>
    <w:rsid w:val="000E042A"/>
    <w:rsid w:val="000F6B47"/>
    <w:rsid w:val="000F7D4F"/>
    <w:rsid w:val="00104D5A"/>
    <w:rsid w:val="00135F27"/>
    <w:rsid w:val="00140EA0"/>
    <w:rsid w:val="001E4A8B"/>
    <w:rsid w:val="001F0F9F"/>
    <w:rsid w:val="00202E66"/>
    <w:rsid w:val="002455B1"/>
    <w:rsid w:val="002523E9"/>
    <w:rsid w:val="002614C7"/>
    <w:rsid w:val="002D254F"/>
    <w:rsid w:val="002F6035"/>
    <w:rsid w:val="00304275"/>
    <w:rsid w:val="00311C97"/>
    <w:rsid w:val="003272DA"/>
    <w:rsid w:val="0035067A"/>
    <w:rsid w:val="003707FE"/>
    <w:rsid w:val="0037121F"/>
    <w:rsid w:val="00380E2F"/>
    <w:rsid w:val="003E5FCD"/>
    <w:rsid w:val="00441785"/>
    <w:rsid w:val="00442CDA"/>
    <w:rsid w:val="0045588D"/>
    <w:rsid w:val="004A3794"/>
    <w:rsid w:val="004C098E"/>
    <w:rsid w:val="004F202D"/>
    <w:rsid w:val="00503FC3"/>
    <w:rsid w:val="005209B5"/>
    <w:rsid w:val="00521569"/>
    <w:rsid w:val="005865E7"/>
    <w:rsid w:val="005F189B"/>
    <w:rsid w:val="006E170C"/>
    <w:rsid w:val="00704C33"/>
    <w:rsid w:val="00705699"/>
    <w:rsid w:val="00755F57"/>
    <w:rsid w:val="007B38EB"/>
    <w:rsid w:val="007D2226"/>
    <w:rsid w:val="007F242B"/>
    <w:rsid w:val="00806369"/>
    <w:rsid w:val="008171B1"/>
    <w:rsid w:val="00820427"/>
    <w:rsid w:val="00822D04"/>
    <w:rsid w:val="008C5A0E"/>
    <w:rsid w:val="008E45DF"/>
    <w:rsid w:val="008E6FC4"/>
    <w:rsid w:val="009430F9"/>
    <w:rsid w:val="00953D43"/>
    <w:rsid w:val="00954EF9"/>
    <w:rsid w:val="00981F77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C22CC"/>
    <w:rsid w:val="00AD1385"/>
    <w:rsid w:val="00AD6E6B"/>
    <w:rsid w:val="00B408BD"/>
    <w:rsid w:val="00B629A1"/>
    <w:rsid w:val="00B9178F"/>
    <w:rsid w:val="00BB6889"/>
    <w:rsid w:val="00BC79C5"/>
    <w:rsid w:val="00BD146A"/>
    <w:rsid w:val="00C269C8"/>
    <w:rsid w:val="00C47C15"/>
    <w:rsid w:val="00C50F0E"/>
    <w:rsid w:val="00C650E6"/>
    <w:rsid w:val="00C810A3"/>
    <w:rsid w:val="00CA1C8D"/>
    <w:rsid w:val="00CA4BCD"/>
    <w:rsid w:val="00D719AB"/>
    <w:rsid w:val="00D824D4"/>
    <w:rsid w:val="00E020A7"/>
    <w:rsid w:val="00E13DE5"/>
    <w:rsid w:val="00E47F00"/>
    <w:rsid w:val="00E97E88"/>
    <w:rsid w:val="00EB4F05"/>
    <w:rsid w:val="00ED5BBA"/>
    <w:rsid w:val="00F1654D"/>
    <w:rsid w:val="00F45F0F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2E0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0B52E0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0B52E0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B688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52E0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0B52E0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822D04"/>
    <w:pPr>
      <w:spacing w:before="100"/>
      <w:jc w:val="center"/>
    </w:pPr>
    <w:rPr>
      <w:b/>
      <w:i/>
      <w:sz w:val="32"/>
      <w:szCs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0B52E0"/>
    <w:rPr>
      <w:color w:val="808080"/>
    </w:rPr>
  </w:style>
  <w:style w:type="paragraph" w:customStyle="1" w:styleId="Right-alignedtext">
    <w:name w:val="Right-aligned text"/>
    <w:basedOn w:val="Normal"/>
    <w:qFormat/>
    <w:rsid w:val="000B52E0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0B52E0"/>
    <w:pPr>
      <w:spacing w:before="520"/>
      <w:jc w:val="center"/>
    </w:pPr>
    <w:rPr>
      <w:color w:val="A6A6A6" w:themeColor="background1" w:themeShade="A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8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8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5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23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1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9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CAcQjRxqFQoTCMKmmNOHsccCFUQKkgodb1kAHQ&amp;url=http://www.internetclipart.com/holidays/Halloween.htm&amp;ei=6VHSVYKOMsSUyATvsoHoAQ&amp;bvm=bv.99804247,d.aWw&amp;psig=AFQjCNHURiqK-uIh0knoBETYY9DjRMPjAA&amp;ust=1439933196998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nahan\AppData\Roaming\Microsoft\Templates\Simple_Lines_Order_Pro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C51D31-AB60-4B1C-9F4D-5DB8DB9BC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Simple_Lines_Order_Product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(Simple Lines design)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(Simple Lines design)</dc:title>
  <dc:creator>Murnahan</dc:creator>
  <cp:lastModifiedBy>James J. Mains III</cp:lastModifiedBy>
  <cp:revision>5</cp:revision>
  <cp:lastPrinted>2015-09-10T13:12:00Z</cp:lastPrinted>
  <dcterms:created xsi:type="dcterms:W3CDTF">2015-09-11T12:55:00Z</dcterms:created>
  <dcterms:modified xsi:type="dcterms:W3CDTF">2017-09-01T18:02:00Z</dcterms:modified>
  <cp:category>McCarty’s Greenhouse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TC011465861033</vt:lpwstr>
  </property>
</Properties>
</file>